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86" w:rsidRPr="005B3B90" w:rsidRDefault="000B2686" w:rsidP="000B2686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5B3B90">
        <w:rPr>
          <w:rFonts w:ascii="Times New Roman" w:eastAsia="黑体" w:hAnsi="Times New Roman"/>
          <w:sz w:val="32"/>
          <w:szCs w:val="32"/>
        </w:rPr>
        <w:t>附件</w:t>
      </w:r>
      <w:r w:rsidR="00D21D3A" w:rsidRPr="005B3B90">
        <w:rPr>
          <w:rFonts w:ascii="Times New Roman" w:eastAsia="黑体" w:hAnsi="Times New Roman"/>
          <w:sz w:val="32"/>
          <w:szCs w:val="32"/>
        </w:rPr>
        <w:t>3</w:t>
      </w:r>
    </w:p>
    <w:p w:rsidR="000B2686" w:rsidRPr="005B3B90" w:rsidRDefault="000B2686" w:rsidP="00D21D3A">
      <w:pPr>
        <w:spacing w:beforeLines="100" w:before="312" w:line="420" w:lineRule="auto"/>
        <w:jc w:val="center"/>
        <w:rPr>
          <w:rFonts w:ascii="Times New Roman" w:eastAsia="华康简标题宋" w:hAnsi="Times New Roman"/>
          <w:sz w:val="44"/>
          <w:szCs w:val="44"/>
        </w:rPr>
      </w:pPr>
      <w:r w:rsidRPr="005B3B90">
        <w:rPr>
          <w:rFonts w:ascii="Times New Roman" w:eastAsia="华康简标题宋" w:hAnsi="Times New Roman"/>
          <w:sz w:val="44"/>
          <w:szCs w:val="44"/>
        </w:rPr>
        <w:t>课题研究大纲</w:t>
      </w:r>
    </w:p>
    <w:tbl>
      <w:tblPr>
        <w:tblW w:w="2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0"/>
        <w:gridCol w:w="1260"/>
      </w:tblGrid>
      <w:tr w:rsidR="000B2686" w:rsidRPr="005B3B90" w:rsidTr="004947EA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B2686" w:rsidRPr="005B3B90" w:rsidRDefault="000B2686" w:rsidP="004947EA">
            <w:pPr>
              <w:jc w:val="center"/>
              <w:rPr>
                <w:rFonts w:ascii="Times New Roman" w:eastAsia="仿宋_GB2312" w:hAnsi="Times New Roman"/>
              </w:rPr>
            </w:pPr>
            <w:r w:rsidRPr="005B3B90">
              <w:rPr>
                <w:rFonts w:ascii="Times New Roman" w:eastAsia="仿宋_GB2312" w:hAnsi="Times New Roman"/>
              </w:rPr>
              <w:br w:type="page"/>
            </w:r>
            <w:r w:rsidRPr="005B3B90">
              <w:rPr>
                <w:rFonts w:ascii="Times New Roman" w:eastAsia="仿宋_GB2312" w:hAnsi="Times New Roman"/>
              </w:rPr>
              <w:br w:type="page"/>
            </w:r>
            <w:r w:rsidRPr="005B3B90">
              <w:rPr>
                <w:rFonts w:ascii="Times New Roman" w:eastAsia="仿宋_GB2312" w:hAnsi="Times New Roman"/>
              </w:rPr>
              <w:t>申报类别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B2686" w:rsidRPr="005B3B90" w:rsidRDefault="000B2686" w:rsidP="00494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86" w:rsidRPr="005B3B90" w:rsidTr="004947EA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B2686" w:rsidRPr="005B3B90" w:rsidRDefault="000B2686" w:rsidP="004947EA">
            <w:pPr>
              <w:jc w:val="center"/>
              <w:rPr>
                <w:rFonts w:ascii="Times New Roman" w:eastAsia="仿宋_GB2312" w:hAnsi="Times New Roman"/>
              </w:rPr>
            </w:pPr>
            <w:r w:rsidRPr="005B3B90">
              <w:rPr>
                <w:rFonts w:ascii="Times New Roman" w:eastAsia="仿宋_GB2312" w:hAnsi="Times New Roman"/>
              </w:rPr>
              <w:t>申报编号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B2686" w:rsidRPr="005B3B90" w:rsidRDefault="000B2686" w:rsidP="00494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686" w:rsidRPr="005B3B90" w:rsidRDefault="000B2686" w:rsidP="00D21D3A">
      <w:pPr>
        <w:spacing w:beforeLines="50" w:before="156" w:after="100" w:afterAutospacing="1"/>
        <w:rPr>
          <w:rFonts w:ascii="Times New Roman" w:eastAsia="仿宋_GB2312" w:hAnsi="Times New Roman"/>
          <w:b/>
          <w:bCs/>
          <w:sz w:val="28"/>
          <w:szCs w:val="28"/>
        </w:rPr>
      </w:pPr>
      <w:r w:rsidRPr="005B3B90">
        <w:rPr>
          <w:rFonts w:ascii="Times New Roman" w:eastAsia="仿宋_GB2312" w:hAnsi="Times New Roman"/>
          <w:b/>
          <w:bCs/>
          <w:sz w:val="28"/>
          <w:szCs w:val="28"/>
        </w:rPr>
        <w:t>课题名称：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0"/>
      </w:tblGrid>
      <w:tr w:rsidR="000B2686" w:rsidRPr="005B3B90" w:rsidTr="004947EA">
        <w:trPr>
          <w:trHeight w:val="7645"/>
          <w:jc w:val="center"/>
        </w:trPr>
        <w:tc>
          <w:tcPr>
            <w:tcW w:w="9001" w:type="dxa"/>
            <w:tcBorders>
              <w:top w:val="single" w:sz="12" w:space="0" w:color="auto"/>
              <w:bottom w:val="single" w:sz="12" w:space="0" w:color="auto"/>
            </w:tcBorders>
          </w:tcPr>
          <w:p w:rsidR="000B2686" w:rsidRPr="005B3B90" w:rsidRDefault="000B2686" w:rsidP="00D21D3A">
            <w:pPr>
              <w:snapToGrid w:val="0"/>
              <w:spacing w:beforeLines="50" w:before="156" w:line="300" w:lineRule="auto"/>
              <w:rPr>
                <w:rFonts w:ascii="Times New Roman" w:eastAsia="仿宋_GB2312" w:hAnsi="Times New Roman"/>
              </w:rPr>
            </w:pPr>
            <w:r w:rsidRPr="005B3B90">
              <w:rPr>
                <w:rFonts w:ascii="Times New Roman" w:eastAsia="仿宋_GB2312" w:hAnsi="Times New Roman"/>
                <w:b/>
                <w:bCs/>
              </w:rPr>
              <w:t>提示：</w:t>
            </w:r>
            <w:r w:rsidRPr="005B3B90">
              <w:rPr>
                <w:rFonts w:ascii="Times New Roman" w:eastAsia="仿宋_GB2312" w:hAnsi="Times New Roman"/>
              </w:rPr>
              <w:t>1.</w:t>
            </w:r>
            <w:r w:rsidRPr="005B3B90">
              <w:rPr>
                <w:rFonts w:ascii="Times New Roman" w:eastAsia="仿宋_GB2312" w:hAnsi="Times New Roman"/>
              </w:rPr>
              <w:t>课题研究的意义和目的；</w:t>
            </w:r>
            <w:r w:rsidRPr="005B3B90">
              <w:rPr>
                <w:rFonts w:ascii="Times New Roman" w:eastAsia="仿宋_GB2312" w:hAnsi="Times New Roman"/>
              </w:rPr>
              <w:t>2.</w:t>
            </w:r>
            <w:r w:rsidRPr="005B3B90">
              <w:rPr>
                <w:rFonts w:ascii="Times New Roman" w:eastAsia="仿宋_GB2312" w:hAnsi="Times New Roman"/>
              </w:rPr>
              <w:t>主要内容和研究框架；</w:t>
            </w:r>
            <w:r w:rsidRPr="005B3B90">
              <w:rPr>
                <w:rFonts w:ascii="Times New Roman" w:eastAsia="仿宋_GB2312" w:hAnsi="Times New Roman"/>
              </w:rPr>
              <w:t>3.</w:t>
            </w:r>
            <w:r w:rsidRPr="005B3B90">
              <w:rPr>
                <w:rFonts w:ascii="Times New Roman" w:eastAsia="仿宋_GB2312" w:hAnsi="Times New Roman"/>
              </w:rPr>
              <w:t>课题的亮点及研究的实际价值；</w:t>
            </w:r>
            <w:r w:rsidRPr="005B3B90">
              <w:rPr>
                <w:rFonts w:ascii="Times New Roman" w:eastAsia="仿宋_GB2312" w:hAnsi="Times New Roman"/>
              </w:rPr>
              <w:t>4.</w:t>
            </w:r>
            <w:r w:rsidRPr="005B3B90">
              <w:rPr>
                <w:rFonts w:ascii="Times New Roman" w:eastAsia="仿宋_GB2312" w:hAnsi="Times New Roman"/>
              </w:rPr>
              <w:t>研究方法和手段；</w:t>
            </w:r>
            <w:r w:rsidRPr="005B3B90">
              <w:rPr>
                <w:rFonts w:ascii="Times New Roman" w:eastAsia="仿宋_GB2312" w:hAnsi="Times New Roman"/>
              </w:rPr>
              <w:t>5.</w:t>
            </w:r>
            <w:r w:rsidRPr="005B3B90">
              <w:rPr>
                <w:rFonts w:ascii="Times New Roman" w:eastAsia="仿宋_GB2312" w:hAnsi="Times New Roman"/>
              </w:rPr>
              <w:t>研究能力和既有基础；</w:t>
            </w:r>
            <w:r w:rsidRPr="005B3B90">
              <w:rPr>
                <w:rFonts w:ascii="Times New Roman" w:eastAsia="仿宋_GB2312" w:hAnsi="Times New Roman"/>
              </w:rPr>
              <w:t>6.</w:t>
            </w:r>
            <w:r w:rsidRPr="005B3B90">
              <w:rPr>
                <w:rFonts w:ascii="Times New Roman" w:eastAsia="仿宋_GB2312" w:hAnsi="Times New Roman"/>
              </w:rPr>
              <w:t>限</w:t>
            </w:r>
            <w:r w:rsidRPr="005B3B90">
              <w:rPr>
                <w:rFonts w:ascii="Times New Roman" w:eastAsia="仿宋_GB2312" w:hAnsi="Times New Roman"/>
              </w:rPr>
              <w:t>3000</w:t>
            </w:r>
            <w:r w:rsidRPr="005B3B90">
              <w:rPr>
                <w:rFonts w:ascii="Times New Roman" w:eastAsia="仿宋_GB2312" w:hAnsi="Times New Roman"/>
              </w:rPr>
              <w:t>字以内，但不少于</w:t>
            </w:r>
            <w:r w:rsidRPr="005B3B90">
              <w:rPr>
                <w:rFonts w:ascii="Times New Roman" w:eastAsia="仿宋_GB2312" w:hAnsi="Times New Roman"/>
              </w:rPr>
              <w:t>1500</w:t>
            </w:r>
            <w:r w:rsidRPr="005B3B90">
              <w:rPr>
                <w:rFonts w:ascii="Times New Roman" w:eastAsia="仿宋_GB2312" w:hAnsi="Times New Roman"/>
              </w:rPr>
              <w:t>字。</w:t>
            </w:r>
          </w:p>
          <w:p w:rsidR="000B2686" w:rsidRPr="005B3B90" w:rsidRDefault="000B2686" w:rsidP="004947EA">
            <w:pPr>
              <w:snapToGrid w:val="0"/>
              <w:ind w:left="1049" w:hanging="1049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B2686" w:rsidRPr="005B3B90" w:rsidRDefault="000B2686" w:rsidP="004947EA">
            <w:pPr>
              <w:snapToGrid w:val="0"/>
              <w:ind w:left="1049" w:hanging="1049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B2686" w:rsidRPr="005B3B90" w:rsidRDefault="000B2686" w:rsidP="004947EA">
            <w:pPr>
              <w:snapToGrid w:val="0"/>
              <w:ind w:left="1049" w:hanging="1049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B2686" w:rsidRPr="005B3B90" w:rsidRDefault="000B2686" w:rsidP="004947EA">
            <w:pPr>
              <w:snapToGrid w:val="0"/>
              <w:ind w:left="1049" w:hanging="1049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B2686" w:rsidRPr="005B3B90" w:rsidRDefault="000B2686" w:rsidP="004947EA">
            <w:pPr>
              <w:snapToGrid w:val="0"/>
              <w:ind w:left="1049" w:hanging="1049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B2686" w:rsidRPr="005B3B90" w:rsidRDefault="000B2686" w:rsidP="004947EA">
            <w:pPr>
              <w:snapToGrid w:val="0"/>
              <w:ind w:left="1049" w:hanging="1049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B2686" w:rsidRPr="005B3B90" w:rsidRDefault="000B2686" w:rsidP="004947EA">
            <w:pPr>
              <w:snapToGrid w:val="0"/>
              <w:ind w:left="1049" w:hanging="1049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B2686" w:rsidRPr="005B3B90" w:rsidRDefault="000B2686" w:rsidP="004947EA">
            <w:pPr>
              <w:snapToGrid w:val="0"/>
              <w:ind w:left="1049" w:hanging="1049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B2686" w:rsidRPr="005B3B90" w:rsidRDefault="000B2686" w:rsidP="004947EA">
            <w:pPr>
              <w:snapToGrid w:val="0"/>
              <w:ind w:left="1049" w:hanging="1049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B2686" w:rsidRPr="005B3B90" w:rsidRDefault="000B2686" w:rsidP="004947EA">
            <w:pPr>
              <w:snapToGrid w:val="0"/>
              <w:ind w:left="1049" w:hanging="1049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B2686" w:rsidRPr="005B3B90" w:rsidRDefault="000B2686" w:rsidP="004947EA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B2686" w:rsidRPr="005B3B90" w:rsidRDefault="000B2686" w:rsidP="004947EA">
            <w:pPr>
              <w:snapToGrid w:val="0"/>
              <w:ind w:left="1049" w:hanging="1049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B2686" w:rsidRPr="005B3B90" w:rsidRDefault="000B2686" w:rsidP="004947EA">
            <w:pPr>
              <w:snapToGrid w:val="0"/>
              <w:ind w:left="1049" w:hanging="1049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B2686" w:rsidRPr="005B3B90" w:rsidRDefault="000B2686" w:rsidP="004947EA">
            <w:pPr>
              <w:snapToGrid w:val="0"/>
              <w:ind w:left="1049" w:hanging="1049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B2686" w:rsidRPr="005B3B90" w:rsidRDefault="000B2686" w:rsidP="004947EA">
            <w:pPr>
              <w:snapToGrid w:val="0"/>
              <w:rPr>
                <w:rFonts w:ascii="Times New Roman" w:eastAsia="仿宋_GB2312" w:hAnsi="Times New Roman"/>
              </w:rPr>
            </w:pPr>
          </w:p>
        </w:tc>
      </w:tr>
    </w:tbl>
    <w:p w:rsidR="000B2686" w:rsidRPr="005B3B90" w:rsidRDefault="000B2686" w:rsidP="000B2686">
      <w:pPr>
        <w:rPr>
          <w:rFonts w:ascii="Times New Roman" w:eastAsia="仿宋_GB2312" w:hAnsi="Times New Roman"/>
        </w:rPr>
      </w:pPr>
      <w:r w:rsidRPr="005B3B90">
        <w:rPr>
          <w:rFonts w:ascii="Times New Roman" w:eastAsia="仿宋_GB2312" w:hAnsi="Times New Roman"/>
          <w:sz w:val="24"/>
          <w:szCs w:val="24"/>
        </w:rPr>
        <w:t>注</w:t>
      </w:r>
      <w:r w:rsidRPr="005B3B90">
        <w:rPr>
          <w:rFonts w:ascii="Times New Roman" w:eastAsia="仿宋_GB2312" w:hAnsi="Times New Roman"/>
          <w:sz w:val="24"/>
          <w:szCs w:val="24"/>
        </w:rPr>
        <w:t>:</w:t>
      </w:r>
      <w:r w:rsidRPr="005B3B90">
        <w:rPr>
          <w:rFonts w:ascii="Times New Roman" w:eastAsia="仿宋_GB2312" w:hAnsi="Times New Roman"/>
        </w:rPr>
        <w:t>1.</w:t>
      </w:r>
      <w:r w:rsidRPr="005B3B90">
        <w:rPr>
          <w:rFonts w:ascii="Times New Roman" w:eastAsia="仿宋_GB2312" w:hAnsi="Times New Roman"/>
        </w:rPr>
        <w:t>本大纲采用</w:t>
      </w:r>
      <w:r w:rsidRPr="005B3B90">
        <w:rPr>
          <w:rFonts w:ascii="Times New Roman" w:eastAsia="仿宋_GB2312" w:hAnsi="Times New Roman"/>
        </w:rPr>
        <w:t>A4</w:t>
      </w:r>
      <w:r w:rsidRPr="005B3B90">
        <w:rPr>
          <w:rFonts w:ascii="Times New Roman" w:eastAsia="仿宋_GB2312" w:hAnsi="Times New Roman"/>
        </w:rPr>
        <w:t>规格页面，左侧装订。</w:t>
      </w:r>
    </w:p>
    <w:p w:rsidR="000B2686" w:rsidRPr="005B3B90" w:rsidRDefault="000B2686" w:rsidP="000B2686">
      <w:pPr>
        <w:ind w:firstLineChars="200" w:firstLine="420"/>
        <w:rPr>
          <w:rFonts w:ascii="Times New Roman" w:eastAsia="仿宋_GB2312" w:hAnsi="Times New Roman"/>
        </w:rPr>
      </w:pPr>
      <w:r w:rsidRPr="005B3B90">
        <w:rPr>
          <w:rFonts w:ascii="Times New Roman" w:eastAsia="仿宋_GB2312" w:hAnsi="Times New Roman"/>
        </w:rPr>
        <w:t>2.</w:t>
      </w:r>
      <w:r w:rsidRPr="005B3B90">
        <w:rPr>
          <w:rFonts w:ascii="Times New Roman" w:eastAsia="仿宋_GB2312" w:hAnsi="Times New Roman"/>
        </w:rPr>
        <w:t>申报类别填重点资助、一般资助，申报编号由江苏省统计局填写。</w:t>
      </w:r>
    </w:p>
    <w:p w:rsidR="000B2686" w:rsidRPr="005B3B90" w:rsidRDefault="000B2686" w:rsidP="000B2686">
      <w:pPr>
        <w:ind w:firstLineChars="200" w:firstLine="420"/>
        <w:rPr>
          <w:rFonts w:ascii="Times New Roman" w:eastAsia="仿宋_GB2312" w:hAnsi="Times New Roman"/>
        </w:rPr>
      </w:pPr>
      <w:r w:rsidRPr="005B3B90">
        <w:rPr>
          <w:rFonts w:ascii="Times New Roman" w:eastAsia="仿宋_GB2312" w:hAnsi="Times New Roman"/>
        </w:rPr>
        <w:t>3.</w:t>
      </w:r>
      <w:r w:rsidRPr="005B3B90">
        <w:rPr>
          <w:rFonts w:ascii="Times New Roman" w:eastAsia="仿宋_GB2312" w:hAnsi="Times New Roman"/>
        </w:rPr>
        <w:t>本大纲供专家进行匿名评审，内容中不得出现申请人及成员姓名和单位。</w:t>
      </w:r>
    </w:p>
    <w:p w:rsidR="000B2686" w:rsidRPr="005B3B90" w:rsidRDefault="000B2686" w:rsidP="000B2686">
      <w:pPr>
        <w:ind w:firstLineChars="200" w:firstLine="420"/>
        <w:rPr>
          <w:rFonts w:ascii="Times New Roman" w:eastAsia="仿宋_GB2312" w:hAnsi="Times New Roman"/>
        </w:rPr>
      </w:pPr>
      <w:r w:rsidRPr="005B3B90">
        <w:rPr>
          <w:rFonts w:ascii="Times New Roman" w:eastAsia="仿宋_GB2312" w:hAnsi="Times New Roman"/>
        </w:rPr>
        <w:t>4.</w:t>
      </w:r>
      <w:r w:rsidRPr="005B3B90">
        <w:rPr>
          <w:rFonts w:ascii="Times New Roman" w:eastAsia="仿宋_GB2312" w:hAnsi="Times New Roman"/>
        </w:rPr>
        <w:t>本大纲可另加附页</w:t>
      </w:r>
      <w:r w:rsidRPr="005B3B90">
        <w:rPr>
          <w:rFonts w:ascii="Times New Roman" w:eastAsia="仿宋_GB2312" w:hAnsi="Times New Roman"/>
        </w:rPr>
        <w:t>.</w:t>
      </w:r>
    </w:p>
    <w:p w:rsidR="00B14421" w:rsidRPr="005B3B90" w:rsidRDefault="00B14421">
      <w:pPr>
        <w:rPr>
          <w:rFonts w:ascii="Times New Roman" w:hAnsi="Times New Roman"/>
        </w:rPr>
      </w:pPr>
    </w:p>
    <w:sectPr w:rsidR="00B14421" w:rsidRPr="005B3B90" w:rsidSect="00EB64C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86" w:rsidRDefault="009B7F86" w:rsidP="000B2686">
      <w:r>
        <w:separator/>
      </w:r>
    </w:p>
  </w:endnote>
  <w:endnote w:type="continuationSeparator" w:id="0">
    <w:p w:rsidR="009B7F86" w:rsidRDefault="009B7F86" w:rsidP="000B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90" w:rsidRDefault="00F32DB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DDC" w:rsidRPr="00182DDC">
      <w:rPr>
        <w:noProof/>
        <w:lang w:val="zh-CN"/>
      </w:rPr>
      <w:t>1</w:t>
    </w:r>
    <w:r>
      <w:fldChar w:fldCharType="end"/>
    </w:r>
  </w:p>
  <w:p w:rsidR="00B30990" w:rsidRDefault="009B7F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86" w:rsidRDefault="009B7F86" w:rsidP="000B2686">
      <w:r>
        <w:separator/>
      </w:r>
    </w:p>
  </w:footnote>
  <w:footnote w:type="continuationSeparator" w:id="0">
    <w:p w:rsidR="009B7F86" w:rsidRDefault="009B7F86" w:rsidP="000B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w5vBgt3U8eDEf5fGZcKImSddCdg=" w:salt="GBki6Dxh3t7j6qi0MDbGx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86"/>
    <w:rsid w:val="000B2686"/>
    <w:rsid w:val="00182DDC"/>
    <w:rsid w:val="005B3B90"/>
    <w:rsid w:val="009B7F86"/>
    <w:rsid w:val="00B14421"/>
    <w:rsid w:val="00D21D3A"/>
    <w:rsid w:val="00F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6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6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6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6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35</Words>
  <Characters>204</Characters>
  <Application>Microsoft Office Word</Application>
  <DocSecurity>8</DocSecurity>
  <Lines>1</Lines>
  <Paragraphs>1</Paragraphs>
  <ScaleCrop>false</ScaleCrop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沈斌(拟稿)</dc:creator>
  <cp:lastModifiedBy>顾中洋(拟稿)</cp:lastModifiedBy>
  <cp:revision>2</cp:revision>
  <dcterms:created xsi:type="dcterms:W3CDTF">2018-05-22T04:32:00Z</dcterms:created>
  <dcterms:modified xsi:type="dcterms:W3CDTF">2018-05-22T04:32:00Z</dcterms:modified>
</cp:coreProperties>
</file>